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6A408DC" w14:textId="77777777" w:rsidR="002D1D3D" w:rsidRPr="0097279C" w:rsidRDefault="002D1D3D" w:rsidP="002D1D3D">
      <w:pPr>
        <w:jc w:val="right"/>
        <w:rPr>
          <w:b/>
          <w:color w:val="A6A6A6" w:themeColor="background1" w:themeShade="A6"/>
          <w:sz w:val="48"/>
        </w:rPr>
      </w:pPr>
      <w:r w:rsidRPr="0097279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03939AF" wp14:editId="3E66C27F">
            <wp:simplePos x="0" y="0"/>
            <wp:positionH relativeFrom="column">
              <wp:posOffset>99060</wp:posOffset>
            </wp:positionH>
            <wp:positionV relativeFrom="paragraph">
              <wp:posOffset>53340</wp:posOffset>
            </wp:positionV>
            <wp:extent cx="962660" cy="884555"/>
            <wp:effectExtent l="0" t="0" r="0" b="1905"/>
            <wp:wrapThrough wrapText="bothSides">
              <wp:wrapPolygon edited="0">
                <wp:start x="7266" y="0"/>
                <wp:lineTo x="4702" y="1396"/>
                <wp:lineTo x="427" y="6047"/>
                <wp:lineTo x="427" y="14886"/>
                <wp:lineTo x="855" y="15816"/>
                <wp:lineTo x="6412" y="20933"/>
                <wp:lineTo x="7694" y="20933"/>
                <wp:lineTo x="13678" y="20933"/>
                <wp:lineTo x="14960" y="20933"/>
                <wp:lineTo x="20517" y="15816"/>
                <wp:lineTo x="20945" y="14886"/>
                <wp:lineTo x="20945" y="6047"/>
                <wp:lineTo x="16670" y="1396"/>
                <wp:lineTo x="14106" y="0"/>
                <wp:lineTo x="7266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79C">
        <w:rPr>
          <w:b/>
          <w:sz w:val="48"/>
        </w:rPr>
        <w:t>INVOICE</w:t>
      </w:r>
    </w:p>
    <w:p w14:paraId="6DF4C320" w14:textId="77777777" w:rsidR="002D1D3D" w:rsidRPr="00C578D0" w:rsidRDefault="002D1D3D" w:rsidP="002D1D3D">
      <w:pPr>
        <w:spacing w:after="60"/>
        <w:jc w:val="right"/>
        <w:rPr>
          <w:rFonts w:asciiTheme="majorHAnsi" w:hAnsiTheme="majorHAns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>Invoice #: [0001]</w:t>
      </w:r>
    </w:p>
    <w:p w14:paraId="61EE8F58" w14:textId="77777777" w:rsidR="002D1D3D" w:rsidRDefault="002D1D3D" w:rsidP="002D1D3D">
      <w:r>
        <w:tab/>
      </w:r>
    </w:p>
    <w:p w14:paraId="17FE1264" w14:textId="77777777" w:rsidR="002D1D3D" w:rsidRPr="00706420" w:rsidRDefault="002D1D3D" w:rsidP="002D1D3D">
      <w:pPr>
        <w:spacing w:after="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2245"/>
        <w:gridCol w:w="2463"/>
      </w:tblGrid>
      <w:tr w:rsidR="002D1D3D" w:rsidRPr="00D31969" w14:paraId="10D6F113" w14:textId="77777777" w:rsidTr="00D62BD9">
        <w:tc>
          <w:tcPr>
            <w:tcW w:w="6096" w:type="dxa"/>
          </w:tcPr>
          <w:p w14:paraId="09143DA1" w14:textId="77777777" w:rsidR="002D1D3D" w:rsidRPr="00D31969" w:rsidRDefault="002D1D3D" w:rsidP="00D62BD9">
            <w:pPr>
              <w:spacing w:after="60"/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FROM</w:t>
            </w:r>
          </w:p>
          <w:p w14:paraId="688CFEE9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[Your Business Name]</w:t>
            </w:r>
          </w:p>
          <w:p w14:paraId="041C1E0B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[Your Email Address]</w:t>
            </w:r>
          </w:p>
          <w:p w14:paraId="45B946F7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[Your Phone Number]</w:t>
            </w:r>
          </w:p>
          <w:p w14:paraId="6FE449B2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</w:p>
          <w:p w14:paraId="23EC14F2" w14:textId="77777777" w:rsidR="002D1D3D" w:rsidRPr="00D31969" w:rsidRDefault="002D1D3D" w:rsidP="00D62BD9">
            <w:pPr>
              <w:spacing w:after="60"/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BILL TO</w:t>
            </w:r>
          </w:p>
          <w:p w14:paraId="32EC5551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[Customer Name]</w:t>
            </w:r>
          </w:p>
          <w:p w14:paraId="2F91D041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[Customer Email]</w:t>
            </w:r>
          </w:p>
          <w:p w14:paraId="07EF2090" w14:textId="77777777" w:rsidR="002D1D3D" w:rsidRPr="00D31969" w:rsidRDefault="002D1D3D" w:rsidP="00D62BD9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[Billing Address]</w:t>
            </w:r>
          </w:p>
        </w:tc>
        <w:tc>
          <w:tcPr>
            <w:tcW w:w="2551" w:type="dxa"/>
          </w:tcPr>
          <w:p w14:paraId="7BC0EAB5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575" w:type="dxa"/>
          </w:tcPr>
          <w:p w14:paraId="32F91D03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b/>
                <w:color w:val="A6A6A6" w:themeColor="background1" w:themeShade="A6"/>
                <w:sz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</w:rPr>
              <w:t>DATE</w:t>
            </w:r>
          </w:p>
          <w:p w14:paraId="19DACE4A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[Issue Date]</w:t>
            </w:r>
          </w:p>
          <w:p w14:paraId="7A28AA52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sz w:val="24"/>
              </w:rPr>
            </w:pPr>
          </w:p>
          <w:p w14:paraId="051B09E6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b/>
                <w:color w:val="A6A6A6" w:themeColor="background1" w:themeShade="A6"/>
                <w:sz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</w:rPr>
              <w:t>DUE ON</w:t>
            </w:r>
          </w:p>
          <w:p w14:paraId="795764A3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[Due Date]</w:t>
            </w:r>
          </w:p>
          <w:p w14:paraId="28BCC83D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sz w:val="24"/>
              </w:rPr>
            </w:pPr>
          </w:p>
          <w:p w14:paraId="6D5A8BEC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b/>
                <w:color w:val="A6A6A6" w:themeColor="background1" w:themeShade="A6"/>
                <w:sz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</w:rPr>
              <w:t>BALANCE DUE</w:t>
            </w:r>
          </w:p>
          <w:p w14:paraId="45B6CCAD" w14:textId="77777777" w:rsidR="002D1D3D" w:rsidRPr="00D31969" w:rsidRDefault="002D1D3D" w:rsidP="00D62BD9">
            <w:pPr>
              <w:spacing w:after="60"/>
              <w:jc w:val="right"/>
              <w:rPr>
                <w:rFonts w:cstheme="minorHAnsi"/>
                <w:sz w:val="24"/>
              </w:rPr>
            </w:pPr>
            <w:r w:rsidRPr="00D31969">
              <w:rPr>
                <w:rFonts w:eastAsia="Roboto Condensed" w:cstheme="minorHAnsi"/>
                <w:color w:val="B35E06" w:themeColor="accent1" w:themeShade="BF"/>
                <w:sz w:val="60"/>
              </w:rPr>
              <w:t>$0.00</w:t>
            </w:r>
          </w:p>
        </w:tc>
      </w:tr>
    </w:tbl>
    <w:p w14:paraId="20EB32C8" w14:textId="356788BE" w:rsidR="002D1D3D" w:rsidRDefault="002D1D3D" w:rsidP="002D1D3D">
      <w:pPr>
        <w:spacing w:after="0"/>
        <w:rPr>
          <w:sz w:val="24"/>
        </w:rPr>
      </w:pPr>
    </w:p>
    <w:p w14:paraId="5FF5A50F" w14:textId="77777777" w:rsidR="00142718" w:rsidRDefault="00142718" w:rsidP="002D1D3D">
      <w:pPr>
        <w:spacing w:after="0"/>
        <w:rPr>
          <w:sz w:val="24"/>
        </w:rPr>
      </w:pPr>
    </w:p>
    <w:tbl>
      <w:tblPr>
        <w:tblpPr w:leftFromText="180" w:rightFromText="180" w:vertAnchor="text" w:horzAnchor="margin" w:tblpY="29"/>
        <w:tblW w:w="103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1720"/>
      </w:tblGrid>
      <w:tr w:rsidR="002D1D3D" w:rsidRPr="002657D1" w14:paraId="3DFE493D" w14:textId="77777777" w:rsidTr="00142718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A07E411" w14:textId="77777777" w:rsidR="002D1D3D" w:rsidRPr="002657D1" w:rsidRDefault="002D1D3D" w:rsidP="00D62BD9">
            <w:pPr>
              <w:pStyle w:val="Normal1"/>
              <w:spacing w:line="240" w:lineRule="auto"/>
              <w:rPr>
                <w:rFonts w:ascii="Arial Narrow" w:hAnsi="Arial Narrow"/>
              </w:rPr>
            </w:pPr>
            <w:bookmarkStart w:id="0" w:name="_Hlk8845235"/>
            <w:r>
              <w:rPr>
                <w:rFonts w:ascii="Arial Narrow" w:eastAsia="Roboto Condensed" w:hAnsi="Arial Narrow" w:cs="Roboto Condensed"/>
                <w:color w:val="FFFFFF"/>
              </w:rPr>
              <w:t>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BC54FF9" w14:textId="77777777" w:rsidR="002D1D3D" w:rsidRPr="002657D1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B99B73B" w14:textId="77777777" w:rsidR="002D1D3D" w:rsidRPr="002657D1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UNIT PRICE</w:t>
            </w:r>
          </w:p>
        </w:tc>
        <w:tc>
          <w:tcPr>
            <w:tcW w:w="172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173FFA" w14:textId="77777777" w:rsidR="002D1D3D" w:rsidRPr="002657D1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D1D3D" w:rsidRPr="002657D1" w14:paraId="688B2984" w14:textId="77777777" w:rsidTr="00142718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4C86D2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DD0214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A5804C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2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37C4F2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</w:tr>
      <w:tr w:rsidR="002D1D3D" w:rsidRPr="002657D1" w14:paraId="2A0C07EC" w14:textId="77777777" w:rsidTr="0014271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C4903C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DE1B20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C35F7C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32EF1D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</w:tr>
      <w:tr w:rsidR="002D1D3D" w:rsidRPr="002657D1" w14:paraId="434451C6" w14:textId="77777777" w:rsidTr="00142718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98C127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36B588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DEFD5E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2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AAEC9F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</w:tr>
      <w:tr w:rsidR="002D1D3D" w:rsidRPr="002657D1" w14:paraId="52E97411" w14:textId="77777777" w:rsidTr="0014271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01F3BE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F09F8E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25FB21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1FF43C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</w:tr>
      <w:tr w:rsidR="002D1D3D" w:rsidRPr="002657D1" w14:paraId="363CF008" w14:textId="77777777" w:rsidTr="0014271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87C8B8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2C04CC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C0EAAA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F74C74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</w:tr>
      <w:tr w:rsidR="002D1D3D" w:rsidRPr="002657D1" w14:paraId="75489C12" w14:textId="77777777" w:rsidTr="0014271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93BB91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8F658C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37645B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2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11CF3F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</w:tr>
      <w:tr w:rsidR="002D1D3D" w:rsidRPr="002657D1" w14:paraId="516FA3B4" w14:textId="77777777" w:rsidTr="00142718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71959C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856FAC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19BF79" w14:textId="77777777" w:rsidR="002D1D3D" w:rsidRPr="00E35477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172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D36252" w14:textId="77777777" w:rsidR="002D1D3D" w:rsidRPr="00E35477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D1D3D" w:rsidRPr="002657D1" w14:paraId="3B48516D" w14:textId="77777777" w:rsidTr="00142718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E807E8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842F1D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105197" w14:textId="77777777" w:rsidR="002D1D3D" w:rsidRPr="00E35477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TAX (5</w:t>
            </w: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)</w:t>
            </w:r>
          </w:p>
        </w:tc>
        <w:tc>
          <w:tcPr>
            <w:tcW w:w="172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16D078" w14:textId="77777777" w:rsidR="002D1D3D" w:rsidRPr="00E35477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D1D3D" w:rsidRPr="002657D1" w14:paraId="07A998C0" w14:textId="77777777" w:rsidTr="00142718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68A786" w14:textId="77777777" w:rsidR="002D1D3D" w:rsidRPr="002657D1" w:rsidRDefault="002D1D3D" w:rsidP="00D62BD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EFB339" w14:textId="77777777" w:rsidR="002D1D3D" w:rsidRPr="002657D1" w:rsidRDefault="002D1D3D" w:rsidP="00D62BD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BB48A1" w14:textId="77777777" w:rsidR="002D1D3D" w:rsidRPr="001D46AE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  <w:b/>
                <w:szCs w:val="22"/>
              </w:rPr>
            </w:pPr>
            <w:r w:rsidRPr="001D46AE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TOTAL</w:t>
            </w:r>
          </w:p>
        </w:tc>
        <w:tc>
          <w:tcPr>
            <w:tcW w:w="172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DE27CD" w14:textId="77777777" w:rsidR="002D1D3D" w:rsidRPr="001D46AE" w:rsidRDefault="002D1D3D" w:rsidP="00D62BD9">
            <w:pPr>
              <w:pStyle w:val="Normal1"/>
              <w:spacing w:line="240" w:lineRule="auto"/>
              <w:jc w:val="right"/>
              <w:rPr>
                <w:rFonts w:ascii="Arial Narrow" w:hAnsi="Arial Narrow"/>
                <w:b/>
                <w:szCs w:val="22"/>
              </w:rPr>
            </w:pPr>
            <w:r w:rsidRPr="001D46AE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$0.00</w:t>
            </w:r>
          </w:p>
        </w:tc>
      </w:tr>
      <w:bookmarkEnd w:id="0"/>
    </w:tbl>
    <w:p w14:paraId="1055B6D9" w14:textId="77777777" w:rsidR="002D1D3D" w:rsidRDefault="002D1D3D" w:rsidP="002D1D3D">
      <w:pPr>
        <w:spacing w:after="0"/>
        <w:rPr>
          <w:sz w:val="24"/>
        </w:rPr>
      </w:pPr>
    </w:p>
    <w:p w14:paraId="4354660B" w14:textId="77777777" w:rsidR="002D1D3D" w:rsidRPr="00AC5D7A" w:rsidRDefault="002D1D3D" w:rsidP="002D1D3D">
      <w:pPr>
        <w:spacing w:after="0"/>
        <w:rPr>
          <w:sz w:val="28"/>
        </w:rPr>
      </w:pPr>
      <w:r w:rsidRPr="00AC5D7A">
        <w:rPr>
          <w:sz w:val="28"/>
        </w:rPr>
        <w:t>Notes</w:t>
      </w:r>
    </w:p>
    <w:p w14:paraId="17DB8B37" w14:textId="77777777" w:rsidR="002D1D3D" w:rsidRPr="00AC5D7A" w:rsidRDefault="002D1D3D" w:rsidP="002D1D3D">
      <w:pPr>
        <w:spacing w:after="0"/>
        <w:rPr>
          <w:rFonts w:asciiTheme="majorHAnsi" w:hAnsiTheme="majorHAnsi"/>
          <w:sz w:val="16"/>
        </w:rPr>
      </w:pPr>
    </w:p>
    <w:p w14:paraId="5069EB5C" w14:textId="07404666" w:rsidR="007201A7" w:rsidRPr="00142718" w:rsidRDefault="002D1D3D" w:rsidP="002D1D3D">
      <w:pPr>
        <w:spacing w:after="0"/>
        <w:rPr>
          <w:rFonts w:ascii="Calibri" w:hAnsi="Calibri"/>
          <w:sz w:val="28"/>
          <w:szCs w:val="28"/>
        </w:rPr>
      </w:pPr>
      <w:r w:rsidRPr="00142718">
        <w:rPr>
          <w:rFonts w:ascii="Calibri" w:hAnsi="Calibri"/>
          <w:sz w:val="28"/>
          <w:szCs w:val="28"/>
        </w:rPr>
        <w:t>Thank you for your business.</w:t>
      </w:r>
      <w:bookmarkStart w:id="1" w:name="_GoBack"/>
      <w:bookmarkEnd w:id="1"/>
    </w:p>
    <w:sectPr w:rsidR="007201A7" w:rsidRPr="00142718" w:rsidSect="001427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CA80" w14:textId="77777777" w:rsidR="0095725D" w:rsidRDefault="0095725D">
      <w:pPr>
        <w:spacing w:line="240" w:lineRule="auto"/>
      </w:pPr>
      <w:r>
        <w:separator/>
      </w:r>
    </w:p>
    <w:p w14:paraId="03C2816C" w14:textId="77777777" w:rsidR="0095725D" w:rsidRDefault="0095725D"/>
  </w:endnote>
  <w:endnote w:type="continuationSeparator" w:id="0">
    <w:p w14:paraId="089F8C62" w14:textId="77777777" w:rsidR="0095725D" w:rsidRDefault="0095725D">
      <w:pPr>
        <w:spacing w:line="240" w:lineRule="auto"/>
      </w:pPr>
      <w:r>
        <w:continuationSeparator/>
      </w:r>
    </w:p>
    <w:p w14:paraId="6BD92FA4" w14:textId="77777777" w:rsidR="0095725D" w:rsidRDefault="00957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B911" w14:textId="77777777" w:rsidR="007201A7" w:rsidRDefault="007201A7">
    <w:pPr>
      <w:pStyle w:val="Footer"/>
    </w:pPr>
  </w:p>
  <w:p w14:paraId="42EC8CDA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481B" w14:textId="77777777" w:rsidR="002D1D3D" w:rsidRPr="002D1D3D" w:rsidRDefault="002D1D3D" w:rsidP="002D1D3D">
    <w:pPr>
      <w:pStyle w:val="Normal1"/>
      <w:jc w:val="right"/>
      <w:rPr>
        <w:rFonts w:ascii="Arial Narrow" w:eastAsia="Roboto Condensed" w:hAnsi="Arial Narrow" w:cs="Roboto Condensed"/>
        <w:color w:val="auto"/>
        <w:sz w:val="24"/>
      </w:rPr>
    </w:pPr>
    <w:r w:rsidRPr="002D1D3D">
      <w:rPr>
        <w:rFonts w:ascii="Arial Narrow" w:eastAsia="Roboto Condensed" w:hAnsi="Arial Narrow" w:cs="Roboto Condensed"/>
        <w:noProof/>
        <w:color w:val="auto"/>
        <w:sz w:val="24"/>
      </w:rPr>
      <w:drawing>
        <wp:anchor distT="0" distB="0" distL="114300" distR="114300" simplePos="0" relativeHeight="251663360" behindDoc="1" locked="0" layoutInCell="1" allowOverlap="1" wp14:anchorId="650ABBBB" wp14:editId="67D0E16D">
          <wp:simplePos x="0" y="0"/>
          <wp:positionH relativeFrom="column">
            <wp:posOffset>51435</wp:posOffset>
          </wp:positionH>
          <wp:positionV relativeFrom="paragraph">
            <wp:posOffset>46355</wp:posOffset>
          </wp:positionV>
          <wp:extent cx="1047750" cy="277618"/>
          <wp:effectExtent l="0" t="0" r="0" b="8255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7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D3D">
      <w:rPr>
        <w:rFonts w:ascii="Arial Narrow" w:eastAsia="Roboto Condensed" w:hAnsi="Arial Narrow" w:cs="Roboto Condensed"/>
        <w:color w:val="auto"/>
        <w:sz w:val="24"/>
      </w:rPr>
      <w:t xml:space="preserve">Like this template? </w:t>
    </w:r>
  </w:p>
  <w:p w14:paraId="539E7839" w14:textId="4D17BB67" w:rsidR="00A36725" w:rsidRPr="002D1D3D" w:rsidRDefault="002D1D3D" w:rsidP="002D1D3D">
    <w:pPr>
      <w:pStyle w:val="Normal1"/>
      <w:jc w:val="right"/>
      <w:rPr>
        <w:rFonts w:ascii="Arial Narrow" w:hAnsi="Arial Narrow"/>
      </w:rPr>
    </w:pPr>
    <w:r w:rsidRPr="002D1D3D">
      <w:rPr>
        <w:rFonts w:ascii="Arial Narrow" w:eastAsia="Roboto Condensed" w:hAnsi="Arial Narrow" w:cs="Roboto Condensed"/>
        <w:color w:val="auto"/>
        <w:sz w:val="24"/>
      </w:rPr>
      <w:t xml:space="preserve">Check out more </w:t>
    </w:r>
    <w:hyperlink r:id="rId3" w:history="1">
      <w:r w:rsidRPr="002D1D3D">
        <w:rPr>
          <w:rStyle w:val="Hyperlink"/>
          <w:rFonts w:ascii="Arial Narrow" w:eastAsia="Roboto Condensed" w:hAnsi="Arial Narrow" w:cs="Roboto Condensed"/>
          <w:color w:val="auto"/>
          <w:sz w:val="24"/>
        </w:rPr>
        <w:t>online invoicing</w:t>
      </w:r>
      <w:r w:rsidR="00142718">
        <w:rPr>
          <w:rStyle w:val="Hyperlink"/>
          <w:rFonts w:ascii="Arial Narrow" w:eastAsia="Roboto Condensed" w:hAnsi="Arial Narrow" w:cs="Roboto Condensed"/>
          <w:color w:val="auto"/>
          <w:sz w:val="24"/>
        </w:rPr>
        <w:t xml:space="preserve"> templates</w:t>
      </w:r>
    </w:hyperlink>
    <w:r w:rsidRPr="002D1D3D">
      <w:rPr>
        <w:rFonts w:ascii="Arial Narrow" w:eastAsia="Roboto Condensed" w:hAnsi="Arial Narrow" w:cs="Roboto Condensed"/>
        <w:color w:val="auto"/>
        <w:sz w:val="24"/>
        <w:u w:val="single"/>
      </w:rPr>
      <w:t xml:space="preserve"> </w:t>
    </w:r>
    <w:r w:rsidRPr="002D1D3D">
      <w:rPr>
        <w:rFonts w:ascii="Arial Narrow" w:eastAsia="Roboto Condensed" w:hAnsi="Arial Narrow" w:cs="Roboto Condensed"/>
        <w:color w:val="auto"/>
        <w:sz w:val="24"/>
      </w:rPr>
      <w:t>here</w:t>
    </w:r>
    <w:r w:rsidR="00A3672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D26A3E" wp14:editId="374284DF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DA18C8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26A3E" id="Freeform: Shape 8" o:spid="_x0000_s1027" alt="Green gradient in rectangle" style="position:absolute;left:0;text-align:left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89c2e5 [1302]" stroked="f" strokeweight="2pt">
              <v:fill color2="#604878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34DA18C8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9629" w14:textId="77777777" w:rsidR="0095725D" w:rsidRDefault="0095725D">
      <w:pPr>
        <w:spacing w:line="240" w:lineRule="auto"/>
      </w:pPr>
      <w:r>
        <w:separator/>
      </w:r>
    </w:p>
    <w:p w14:paraId="150281FB" w14:textId="77777777" w:rsidR="0095725D" w:rsidRDefault="0095725D"/>
  </w:footnote>
  <w:footnote w:type="continuationSeparator" w:id="0">
    <w:p w14:paraId="0E643CD5" w14:textId="77777777" w:rsidR="0095725D" w:rsidRDefault="0095725D">
      <w:pPr>
        <w:spacing w:line="240" w:lineRule="auto"/>
      </w:pPr>
      <w:r>
        <w:continuationSeparator/>
      </w:r>
    </w:p>
    <w:p w14:paraId="367E7977" w14:textId="77777777" w:rsidR="0095725D" w:rsidRDefault="00957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CE9F" w14:textId="77777777" w:rsidR="007201A7" w:rsidRDefault="007201A7"/>
  <w:p w14:paraId="1BE756DF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09AD" w14:textId="77777777" w:rsidR="00A36725" w:rsidRDefault="00A367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0EEE91" wp14:editId="49E3020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F02945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EEE91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89c2e5 [1302]" stroked="f" strokeweight="2pt">
              <v:fill color2="#604878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0DF02945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0"/>
    <w:rsid w:val="00064E3E"/>
    <w:rsid w:val="00077551"/>
    <w:rsid w:val="000A6E91"/>
    <w:rsid w:val="000E7C40"/>
    <w:rsid w:val="00142718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D1D3D"/>
    <w:rsid w:val="002E7603"/>
    <w:rsid w:val="002F5404"/>
    <w:rsid w:val="00316D06"/>
    <w:rsid w:val="003D23A0"/>
    <w:rsid w:val="004418B8"/>
    <w:rsid w:val="004775A7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03D90"/>
    <w:rsid w:val="00865DB9"/>
    <w:rsid w:val="0089202B"/>
    <w:rsid w:val="008B5297"/>
    <w:rsid w:val="008E0059"/>
    <w:rsid w:val="009415D1"/>
    <w:rsid w:val="00947F34"/>
    <w:rsid w:val="0095725D"/>
    <w:rsid w:val="009D3F3C"/>
    <w:rsid w:val="00A340F2"/>
    <w:rsid w:val="00A36725"/>
    <w:rsid w:val="00B66C63"/>
    <w:rsid w:val="00B727BE"/>
    <w:rsid w:val="00BF47B9"/>
    <w:rsid w:val="00C12A71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F9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D"/>
    <w:pPr>
      <w:spacing w:after="160" w:line="259" w:lineRule="auto"/>
    </w:pPr>
    <w:rPr>
      <w:rFonts w:eastAsiaTheme="minorHAnsi"/>
      <w:color w:val="auto"/>
      <w:sz w:val="22"/>
      <w:szCs w:val="22"/>
      <w:lang w:eastAsia="en-US"/>
    </w:rPr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3F0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D2B3E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D2B3E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783F04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0D2B3E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89C2E5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0D2B3E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773F04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14415C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14415C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783F04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783F04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33C29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664D26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</w:pPr>
    <w:rPr>
      <w:b/>
      <w:cap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customStyle="1" w:styleId="Normal1">
    <w:name w:val="Normal1"/>
    <w:rsid w:val="002D1D3D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tinvoice.co/free-invoice-templates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getinvoice.co/free-invoice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paria\AppData\Roaming\Microsoft\Templates\Service%20invoice%20(Green%20Gradient%20design).dotx" TargetMode="External"/></Relationships>
</file>

<file path=word/theme/theme1.xml><?xml version="1.0" encoding="utf-8"?>
<a:theme xmlns:a="http://schemas.openxmlformats.org/drawingml/2006/main" name="Green Gradien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2019-05-15T22:01:00Z</dcterms:created>
  <dcterms:modified xsi:type="dcterms:W3CDTF">2019-05-16T18:05:00Z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